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51" w:rsidRPr="00223AAB" w:rsidRDefault="00F60DBD" w:rsidP="00223AAB">
      <w:pPr>
        <w:jc w:val="center"/>
        <w:rPr>
          <w:b/>
          <w:sz w:val="28"/>
          <w:szCs w:val="28"/>
          <w:u w:val="single"/>
        </w:rPr>
      </w:pPr>
      <w:r w:rsidRPr="00223AAB">
        <w:rPr>
          <w:b/>
          <w:sz w:val="28"/>
          <w:szCs w:val="28"/>
          <w:u w:val="single"/>
        </w:rPr>
        <w:t>Employee Notification</w:t>
      </w:r>
    </w:p>
    <w:p w:rsidR="00704151" w:rsidRPr="001455DE" w:rsidRDefault="0025514C" w:rsidP="001455DE">
      <w:pPr>
        <w:jc w:val="both"/>
        <w:rPr>
          <w:sz w:val="25"/>
          <w:szCs w:val="25"/>
        </w:rPr>
      </w:pPr>
    </w:p>
    <w:p w:rsidR="008959C5" w:rsidRPr="001455DE" w:rsidRDefault="00F60DBD"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rsidR="008959C5" w:rsidRPr="001455DE" w:rsidRDefault="0025514C" w:rsidP="001455DE">
      <w:pPr>
        <w:jc w:val="both"/>
        <w:rPr>
          <w:sz w:val="25"/>
          <w:szCs w:val="25"/>
        </w:rPr>
      </w:pPr>
    </w:p>
    <w:p w:rsidR="008959C5" w:rsidRPr="001455DE" w:rsidRDefault="00F60DBD"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RDefault="0025514C" w:rsidP="001455DE">
      <w:pPr>
        <w:jc w:val="both"/>
        <w:rPr>
          <w:sz w:val="25"/>
          <w:szCs w:val="25"/>
        </w:rPr>
      </w:pPr>
    </w:p>
    <w:p w:rsidR="008959C5" w:rsidRPr="001455DE" w:rsidRDefault="00F60DBD"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rsidR="0025514C" w:rsidRPr="00F86DA3" w:rsidRDefault="0025514C" w:rsidP="0025514C">
      <w:pPr>
        <w:rPr>
          <w:sz w:val="25"/>
          <w:szCs w:val="25"/>
        </w:rPr>
      </w:pPr>
    </w:p>
    <w:p w:rsidR="00655A70" w:rsidRPr="00F86DA3" w:rsidRDefault="0025514C" w:rsidP="0025514C">
      <w:pPr>
        <w:pStyle w:val="ListParagraph"/>
        <w:ind w:left="1440"/>
        <w:jc w:val="both"/>
        <w:rPr>
          <w:sz w:val="25"/>
          <w:szCs w:val="25"/>
        </w:rPr>
      </w:pPr>
      <w:bookmarkStart w:id="0" w:name="_GoBack"/>
      <w:bookmarkEnd w:id="0"/>
    </w:p>
    <w:sectPr w:rsidR="00655A70" w:rsidRPr="00F86DA3" w:rsidSect="00883B89">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81" w:rsidRDefault="00F60DBD">
      <w:r>
        <w:separator/>
      </w:r>
    </w:p>
  </w:endnote>
  <w:endnote w:type="continuationSeparator" w:id="0">
    <w:p w:rsidR="00C76681" w:rsidRDefault="00F6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25514C">
          <w:rPr>
            <w:rFonts w:ascii="Tahoma" w:hAnsi="Tahoma" w:cs="Tahoma"/>
            <w:noProof/>
          </w:rPr>
          <w:t>2</w:t>
        </w:r>
        <w:r w:rsidRPr="00E7145A">
          <w:rPr>
            <w:rFonts w:ascii="Tahoma" w:hAnsi="Tahoma" w:cs="Tahoma"/>
            <w:noProof/>
          </w:rPr>
          <w:fldChar w:fldCharType="end"/>
        </w:r>
      </w:p>
    </w:sdtContent>
  </w:sdt>
  <w:p w:rsidR="00E7145A" w:rsidRDefault="00255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FA" w:rsidRDefault="00F60DBD" w:rsidP="00E7145A">
      <w:r>
        <w:separator/>
      </w:r>
    </w:p>
  </w:footnote>
  <w:footnote w:type="continuationSeparator" w:id="0">
    <w:p w:rsidR="001863FA" w:rsidRDefault="00F60DBD" w:rsidP="00E7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BD"/>
    <w:rsid w:val="0025514C"/>
    <w:rsid w:val="00C76681"/>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1A8D-CA94-46F8-9A0D-1B72D4D1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5B759737</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Baker, Anne</cp:lastModifiedBy>
  <cp:revision>2</cp:revision>
  <dcterms:created xsi:type="dcterms:W3CDTF">2020-03-25T17:25:00Z</dcterms:created>
  <dcterms:modified xsi:type="dcterms:W3CDTF">2020-03-25T17:25:00Z</dcterms:modified>
</cp:coreProperties>
</file>